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39" w:rsidRDefault="00AD6FEC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13331</wp:posOffset>
                </wp:positionV>
                <wp:extent cx="688342" cy="342269"/>
                <wp:effectExtent l="0" t="0" r="16508" b="19681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2" cy="342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4C39" w:rsidRDefault="00AD6FE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05pt;width:54.2pt;height:26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" strokeweight=".26467mm">
                <v:textbox>
                  <w:txbxContent>
                    <w:p w:rsidR="00244C39" w:rsidRDefault="00AD6FE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b/>
          <w:kern w:val="0"/>
          <w:sz w:val="32"/>
          <w:szCs w:val="36"/>
        </w:rPr>
        <w:t>亞洲大學</w:t>
      </w:r>
      <w:r>
        <w:rPr>
          <w:rFonts w:eastAsia="標楷體"/>
          <w:b/>
          <w:kern w:val="0"/>
          <w:sz w:val="32"/>
          <w:szCs w:val="36"/>
        </w:rPr>
        <w:t xml:space="preserve">   </w:t>
      </w:r>
      <w:bookmarkStart w:id="1" w:name="_Hlk28014287"/>
      <w:r>
        <w:rPr>
          <w:rFonts w:eastAsia="標楷體"/>
          <w:b/>
          <w:sz w:val="32"/>
        </w:rPr>
        <w:t>學年度第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學期</w:t>
      </w:r>
    </w:p>
    <w:p w:rsidR="00244C39" w:rsidRDefault="00AD6FEC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</w:pPr>
      <w:r>
        <w:rPr>
          <w:rFonts w:eastAsia="標楷體"/>
          <w:b/>
          <w:sz w:val="32"/>
          <w:szCs w:val="36"/>
        </w:rPr>
        <w:t xml:space="preserve"> </w:t>
      </w:r>
      <w:r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"/>
        <w:gridCol w:w="1436"/>
        <w:gridCol w:w="65"/>
        <w:gridCol w:w="733"/>
        <w:gridCol w:w="657"/>
        <w:gridCol w:w="1067"/>
        <w:gridCol w:w="1141"/>
        <w:gridCol w:w="440"/>
        <w:gridCol w:w="1537"/>
        <w:gridCol w:w="597"/>
        <w:gridCol w:w="428"/>
        <w:gridCol w:w="568"/>
        <w:gridCol w:w="1853"/>
      </w:tblGrid>
      <w:tr w:rsidR="00244C3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244C39" w:rsidRDefault="00AD6FEC">
            <w:pPr>
              <w:spacing w:before="240" w:after="240" w:line="200" w:lineRule="exact"/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44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C39" w:rsidRDefault="00244C3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系</w:t>
            </w: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所</w:t>
            </w:r>
            <w:r>
              <w:rPr>
                <w:rFonts w:ascii="標楷體" w:eastAsia="標楷體" w:hAnsi="標楷體"/>
                <w:szCs w:val="26"/>
              </w:rPr>
              <w:t>)</w:t>
            </w:r>
            <w:r>
              <w:rPr>
                <w:rFonts w:ascii="標楷體" w:eastAsia="標楷體" w:hAnsi="標楷體"/>
                <w:szCs w:val="26"/>
              </w:rPr>
              <w:t>別</w:t>
            </w:r>
            <w:r>
              <w:rPr>
                <w:rFonts w:ascii="標楷體" w:eastAsia="標楷體" w:hAnsi="標楷體"/>
                <w:szCs w:val="26"/>
              </w:rPr>
              <w:t>/</w:t>
            </w:r>
          </w:p>
          <w:p w:rsidR="00244C39" w:rsidRDefault="00AD6FEC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班別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C39" w:rsidRDefault="00AD6FEC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碩士班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44C39" w:rsidRDefault="00AD6FEC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244C39" w:rsidRDefault="00AD6FEC">
            <w:pPr>
              <w:spacing w:before="180" w:after="180" w:line="200" w:lineRule="exact"/>
            </w:pPr>
            <w:r>
              <w:rPr>
                <w:rFonts w:ascii="Wingdings" w:eastAsia="Wingdings" w:hAnsi="Wingdings" w:cs="Wingdings"/>
                <w:b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口試日期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5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240" w:after="240" w:line="200" w:lineRule="exact"/>
              <w:ind w:firstLine="220"/>
            </w:pP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年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日</w:t>
            </w:r>
            <w:r>
              <w:rPr>
                <w:rFonts w:eastAsia="標楷體"/>
                <w:sz w:val="22"/>
                <w:szCs w:val="28"/>
              </w:rPr>
              <w:t xml:space="preserve">   </w:t>
            </w:r>
            <w:r>
              <w:rPr>
                <w:rFonts w:eastAsia="標楷體"/>
                <w:sz w:val="22"/>
                <w:szCs w:val="28"/>
              </w:rPr>
              <w:t>午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分至</w:t>
            </w:r>
            <w:r>
              <w:rPr>
                <w:rFonts w:eastAsia="標楷體"/>
                <w:sz w:val="22"/>
                <w:szCs w:val="28"/>
              </w:rPr>
              <w:t xml:space="preserve">    </w:t>
            </w:r>
            <w:r>
              <w:rPr>
                <w:rFonts w:eastAsia="標楷體"/>
                <w:sz w:val="22"/>
                <w:szCs w:val="28"/>
              </w:rPr>
              <w:t>時</w:t>
            </w:r>
            <w:r>
              <w:rPr>
                <w:rFonts w:eastAsia="標楷體"/>
                <w:sz w:val="22"/>
                <w:szCs w:val="28"/>
              </w:rPr>
              <w:t xml:space="preserve">  </w:t>
            </w:r>
            <w:r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C39" w:rsidRDefault="00AD6FEC">
            <w:pPr>
              <w:spacing w:before="240" w:after="240" w:line="200" w:lineRule="exact"/>
              <w:jc w:val="center"/>
            </w:pPr>
            <w:r>
              <w:rPr>
                <w:rFonts w:ascii="標楷體" w:eastAsia="標楷體" w:hAnsi="標楷體"/>
              </w:rPr>
              <w:t>口試地點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C39" w:rsidRDefault="00AD6FEC">
            <w:pPr>
              <w:spacing w:before="240" w:after="240" w:line="200" w:lineRule="exact"/>
            </w:pPr>
            <w:r>
              <w:rPr>
                <w:rFonts w:eastAsia="標楷體"/>
                <w:sz w:val="22"/>
                <w:szCs w:val="28"/>
              </w:rPr>
              <w:t>本校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大樓</w:t>
            </w:r>
            <w:r>
              <w:rPr>
                <w:rFonts w:eastAsia="標楷體"/>
                <w:sz w:val="22"/>
                <w:szCs w:val="28"/>
              </w:rPr>
              <w:t xml:space="preserve">     </w:t>
            </w:r>
            <w:r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79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0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  <w:p w:rsidR="00244C39" w:rsidRDefault="00AD6FEC">
            <w:pPr>
              <w:spacing w:before="100" w:after="100" w:line="200" w:lineRule="exact"/>
              <w:ind w:right="71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英</w:t>
            </w:r>
            <w:r>
              <w:rPr>
                <w:rFonts w:ascii="標楷體" w:eastAsia="標楷體" w:hAnsi="標楷體"/>
              </w:rPr>
              <w:t xml:space="preserve">)  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學學位考試委員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詳細地址及電話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00"/>
              <w:jc w:val="center"/>
            </w:pPr>
            <w:r>
              <w:rPr>
                <w:rFonts w:ascii="標楷體" w:eastAsia="標楷體" w:hAnsi="標楷體"/>
                <w:color w:val="BFBFBF"/>
                <w:sz w:val="20"/>
              </w:rPr>
              <w:t>(</w:t>
            </w:r>
            <w:r>
              <w:rPr>
                <w:rFonts w:ascii="標楷體" w:eastAsia="標楷體" w:hAnsi="標楷體"/>
                <w:color w:val="BFBFBF"/>
                <w:sz w:val="20"/>
              </w:rPr>
              <w:t>指導教授</w:t>
            </w:r>
            <w:r>
              <w:rPr>
                <w:rFonts w:ascii="標楷體" w:eastAsia="標楷體" w:hAnsi="標楷體"/>
                <w:color w:val="BFBFBF"/>
                <w:sz w:val="22"/>
              </w:rPr>
              <w:t>）</w:t>
            </w: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簽核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10818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規定修畢學分</w:t>
            </w:r>
            <w:r>
              <w:rPr>
                <w:rFonts w:ascii="標楷體" w:eastAsia="標楷體" w:hAnsi="標楷體"/>
                <w:sz w:val="22"/>
                <w:szCs w:val="24"/>
              </w:rPr>
              <w:t>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學分，申請人本學期尚有必修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</w:rPr>
              <w:t>學分；選修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>學分</w:t>
            </w:r>
            <w:r>
              <w:rPr>
                <w:rFonts w:ascii="標楷體" w:eastAsia="標楷體" w:hAnsi="標楷體"/>
                <w:sz w:val="22"/>
                <w:szCs w:val="24"/>
              </w:rPr>
              <w:t>。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申請人符合本系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所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  <w:r>
              <w:rPr>
                <w:rFonts w:ascii="標楷體" w:eastAsia="標楷體" w:hAnsi="標楷體"/>
                <w:sz w:val="22"/>
                <w:szCs w:val="24"/>
              </w:rPr>
              <w:t>有關博、碩士及碩專班研究生修業規定</w:t>
            </w:r>
          </w:p>
          <w:p w:rsidR="00244C39" w:rsidRDefault="00AD6FEC">
            <w:pPr>
              <w:snapToGrid w:val="0"/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附表一碩士學位論文研究計畫書審查申請表暨結果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請檢附影本；博士班免檢附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歷年成績單一份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論文初稿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經指導教授簽名之論文原創性比對報告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系所比對報告標準：</w:t>
            </w:r>
            <w:r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%</w:t>
            </w: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請檢附相關會議資料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小時證明書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(109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學年度（含）起入學之學生需檢附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244C39" w:rsidRDefault="00AD6FEC">
            <w:pPr>
              <w:spacing w:line="28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其他</w:t>
            </w:r>
            <w:r>
              <w:rPr>
                <w:rFonts w:ascii="標楷體" w:eastAsia="標楷體" w:hAnsi="標楷體"/>
                <w:sz w:val="22"/>
                <w:szCs w:val="24"/>
              </w:rPr>
              <w:t>________________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_(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如各系有其他審查資料請自行增列</w:t>
            </w:r>
            <w:r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系所審核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20" w:after="12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系主任簽章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53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  <w:p w:rsidR="00244C39" w:rsidRDefault="00AD6FEC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sz w:val="20"/>
              </w:rPr>
              <w:t>論文原創性比對結果</w:t>
            </w:r>
            <w:r>
              <w:rPr>
                <w:rFonts w:ascii="標楷體" w:eastAsia="標楷體" w:hAnsi="標楷體"/>
                <w:sz w:val="20"/>
              </w:rPr>
              <w:t>______%</w:t>
            </w:r>
          </w:p>
          <w:p w:rsidR="00244C39" w:rsidRDefault="00244C39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244C39">
            <w:pPr>
              <w:spacing w:before="120" w:after="100" w:line="2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244C39">
            <w:pPr>
              <w:spacing w:before="100" w:after="100" w:line="200" w:lineRule="exact"/>
              <w:ind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教教務處簽核</w:t>
            </w: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註冊與課務組承辦人審核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C39" w:rsidRDefault="00AD6FEC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註冊與課務組組長</w:t>
            </w: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C39" w:rsidRDefault="00AD6FEC">
            <w:pPr>
              <w:spacing w:before="100" w:after="100" w:line="240" w:lineRule="exact"/>
              <w:ind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296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244C39">
            <w:pPr>
              <w:spacing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C39" w:rsidRDefault="00AD6FEC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指導教授確認及指導人數查核</w:t>
            </w:r>
          </w:p>
          <w:p w:rsidR="00244C39" w:rsidRDefault="00AD6FEC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歷年成績單一份</w:t>
            </w:r>
          </w:p>
          <w:p w:rsidR="00244C39" w:rsidRDefault="00AD6FEC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Cs w:val="28"/>
              </w:rPr>
              <w:t>論文初稿</w:t>
            </w:r>
            <w:r>
              <w:rPr>
                <w:rFonts w:ascii="標楷體" w:eastAsia="標楷體" w:hAnsi="標楷體"/>
                <w:szCs w:val="28"/>
              </w:rPr>
              <w:t>(</w:t>
            </w:r>
            <w:r>
              <w:rPr>
                <w:rFonts w:ascii="標楷體" w:eastAsia="標楷體" w:hAnsi="標楷體"/>
              </w:rPr>
              <w:t>原創性比對系統檢測結果截圖畫面</w:t>
            </w:r>
            <w:r>
              <w:rPr>
                <w:rFonts w:ascii="標楷體" w:eastAsia="標楷體" w:hAnsi="標楷體"/>
              </w:rPr>
              <w:t>)</w:t>
            </w:r>
          </w:p>
          <w:p w:rsidR="00244C39" w:rsidRDefault="00AD6FEC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Cs w:val="28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附表一碩士學位論文研究計畫書審查申請表暨結果</w:t>
            </w:r>
          </w:p>
          <w:p w:rsidR="00244C39" w:rsidRDefault="00AD6FEC">
            <w:pPr>
              <w:spacing w:before="100" w:after="100" w:line="200" w:lineRule="exact"/>
            </w:pPr>
            <w:r>
              <w:rPr>
                <w:rFonts w:ascii="Wingdings" w:eastAsia="Wingdings" w:hAnsi="Wingdings" w:cs="Wingdings"/>
                <w:sz w:val="22"/>
                <w:szCs w:val="24"/>
              </w:rPr>
              <w:t>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</w:t>
            </w:r>
            <w:r>
              <w:rPr>
                <w:rFonts w:ascii="標楷體" w:eastAsia="標楷體" w:hAnsi="標楷體"/>
              </w:rPr>
              <w:t>證明書</w:t>
            </w:r>
          </w:p>
          <w:p w:rsidR="00244C39" w:rsidRDefault="00244C39">
            <w:pPr>
              <w:spacing w:before="100" w:after="100" w:line="200" w:lineRule="exact"/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C39" w:rsidRDefault="00244C39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4C39" w:rsidRDefault="00244C39">
            <w:pPr>
              <w:spacing w:before="100" w:after="100" w:line="200" w:lineRule="exact"/>
              <w:ind w:firstLine="240"/>
              <w:rPr>
                <w:rFonts w:ascii="標楷體" w:eastAsia="標楷體" w:hAnsi="標楷體"/>
              </w:rPr>
            </w:pPr>
          </w:p>
        </w:tc>
      </w:tr>
      <w:tr w:rsidR="00244C39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C39" w:rsidRDefault="00AD6FEC">
            <w:pPr>
              <w:spacing w:before="100" w:after="100" w:line="260" w:lineRule="exact"/>
              <w:ind w:firstLine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44C39" w:rsidRDefault="00AD6FEC">
            <w:pPr>
              <w:spacing w:before="100" w:after="100" w:line="200" w:lineRule="exact"/>
            </w:pPr>
            <w:r>
              <w:rPr>
                <w:rFonts w:ascii="標楷體" w:eastAsia="標楷體" w:hAnsi="標楷體"/>
              </w:rPr>
              <w:t>需繳至教務處資料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本表單、附表一、歷年成績單、論文初稿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無須膠裝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、原創性比對系統檢測結果截圖畫面及</w:t>
            </w:r>
            <w:r>
              <w:rPr>
                <w:rFonts w:ascii="標楷體" w:eastAsia="標楷體" w:hAnsi="標楷體"/>
                <w:sz w:val="22"/>
                <w:szCs w:val="24"/>
              </w:rPr>
              <w:t>學術倫理課程</w:t>
            </w:r>
            <w:r>
              <w:rPr>
                <w:rFonts w:ascii="標楷體" w:eastAsia="標楷體" w:hAnsi="標楷體"/>
                <w:sz w:val="22"/>
                <w:szCs w:val="24"/>
              </w:rPr>
              <w:t>6</w:t>
            </w:r>
            <w:r>
              <w:rPr>
                <w:rFonts w:ascii="標楷體" w:eastAsia="標楷體" w:hAnsi="標楷體"/>
                <w:sz w:val="22"/>
                <w:szCs w:val="24"/>
              </w:rPr>
              <w:t>小時證明書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244C39" w:rsidRDefault="00244C39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244C39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6FEC">
      <w:r>
        <w:separator/>
      </w:r>
    </w:p>
  </w:endnote>
  <w:endnote w:type="continuationSeparator" w:id="0">
    <w:p w:rsidR="00000000" w:rsidRDefault="00AD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6FEC">
      <w:r>
        <w:rPr>
          <w:color w:val="000000"/>
        </w:rPr>
        <w:separator/>
      </w:r>
    </w:p>
  </w:footnote>
  <w:footnote w:type="continuationSeparator" w:id="0">
    <w:p w:rsidR="00000000" w:rsidRDefault="00AD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B29F9"/>
    <w:multiLevelType w:val="multilevel"/>
    <w:tmpl w:val="D20CA328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4C39"/>
    <w:rsid w:val="00244C39"/>
    <w:rsid w:val="00A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1BD387-D11E-4C1C-B096-95D33AD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pPr>
      <w:snapToGrid w:val="0"/>
      <w:ind w:left="2129" w:hanging="1570"/>
      <w:jc w:val="both"/>
      <w:outlineLvl w:val="0"/>
    </w:pPr>
    <w:rPr>
      <w:rFonts w:ascii="Arial" w:eastAsia="標楷體" w:hAnsi="Arial"/>
      <w:b/>
      <w:bCs/>
      <w:sz w:val="28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ody Text Indent"/>
    <w:basedOn w:val="a"/>
    <w:pPr>
      <w:spacing w:line="280" w:lineRule="exact"/>
      <w:ind w:left="600" w:hanging="48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WWNum10">
    <w:name w:val="WW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dc:description/>
  <cp:lastModifiedBy>郭庭綺</cp:lastModifiedBy>
  <cp:revision>2</cp:revision>
  <dcterms:created xsi:type="dcterms:W3CDTF">2022-06-01T03:51:00Z</dcterms:created>
  <dcterms:modified xsi:type="dcterms:W3CDTF">2022-06-01T03:51:00Z</dcterms:modified>
</cp:coreProperties>
</file>