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1229"/>
        <w:gridCol w:w="6600"/>
        <w:gridCol w:w="2040"/>
        <w:gridCol w:w="1321"/>
      </w:tblGrid>
      <w:tr w:rsidR="00B8730C" w14:paraId="72D124E8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691AD" w14:textId="77777777" w:rsidR="00B8730C" w:rsidRDefault="00EE6A92">
            <w:pPr>
              <w:snapToGrid w:val="0"/>
              <w:spacing w:line="200" w:lineRule="exact"/>
              <w:rPr>
                <w:rFonts w:ascii="Arial" w:eastAsia="標楷體" w:hAnsi="Arial" w:cs="Arial"/>
              </w:rPr>
            </w:pPr>
            <w:bookmarkStart w:id="0" w:name="_GoBack"/>
            <w:bookmarkEnd w:id="0"/>
            <w:r>
              <w:rPr>
                <w:rFonts w:ascii="Arial" w:eastAsia="標楷體" w:hAnsi="Arial" w:cs="Arial"/>
              </w:rPr>
              <w:t>亞洲大學</w:t>
            </w:r>
          </w:p>
          <w:p w14:paraId="485F6AC5" w14:textId="77777777" w:rsidR="00B8730C" w:rsidRDefault="00EE6A92">
            <w:pPr>
              <w:snapToGrid w:val="0"/>
              <w:spacing w:line="2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經營管理學系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FE801" w14:textId="77777777" w:rsidR="00B8730C" w:rsidRDefault="00B8730C">
            <w:pPr>
              <w:rPr>
                <w:rFonts w:ascii="Arial" w:eastAsia="標楷體" w:hAnsi="Arial" w:cs="Aria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41913" w14:textId="77777777" w:rsidR="00B8730C" w:rsidRDefault="00EE6A92">
            <w:pPr>
              <w:snapToGrid w:val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實務專題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2B5E8" w14:textId="77777777" w:rsidR="00B8730C" w:rsidRDefault="00EE6A92">
            <w:pPr>
              <w:tabs>
                <w:tab w:val="left" w:pos="1172"/>
              </w:tabs>
              <w:snapToGrid w:val="0"/>
              <w:jc w:val="both"/>
            </w:pPr>
            <w:r>
              <w:rPr>
                <w:rFonts w:eastAsia="標楷體"/>
                <w:color w:val="FF0000"/>
                <w:szCs w:val="24"/>
              </w:rPr>
              <w:t>專題名稱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/>
                <w:color w:val="FF0000"/>
                <w:szCs w:val="24"/>
              </w:rPr>
              <w:t>探討服務品質對顧客滿意度之影響</w:t>
            </w:r>
            <w:r>
              <w:rPr>
                <w:rFonts w:eastAsia="標楷體"/>
                <w:color w:val="FF0000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97479" w14:textId="77777777" w:rsidR="00B8730C" w:rsidRDefault="00EE6A92">
            <w:r>
              <w:rPr>
                <w:rFonts w:ascii="Arial" w:eastAsia="標楷體" w:hAnsi="Arial" w:cs="Arial"/>
                <w:color w:val="FF0000"/>
              </w:rPr>
              <w:t>專題編號</w:t>
            </w:r>
            <w:r>
              <w:rPr>
                <w:rFonts w:ascii="Arial" w:eastAsia="標楷體" w:hAnsi="Arial" w:cs="Arial"/>
                <w:color w:val="FF0000"/>
                <w:sz w:val="20"/>
              </w:rPr>
              <w:t>(BA-106)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20C63514" w14:textId="77777777" w:rsidR="00B8730C" w:rsidRDefault="00EE6A92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107</w:t>
            </w:r>
          </w:p>
          <w:p w14:paraId="6EEF020D" w14:textId="77777777" w:rsidR="00B8730C" w:rsidRDefault="00EE6A92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年</w:t>
            </w:r>
          </w:p>
          <w:p w14:paraId="622E98FE" w14:textId="77777777" w:rsidR="00B8730C" w:rsidRDefault="00EE6A92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1</w:t>
            </w:r>
          </w:p>
          <w:p w14:paraId="30B0343F" w14:textId="77777777" w:rsidR="00B8730C" w:rsidRDefault="00EE6A92">
            <w:pPr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月</w:t>
            </w:r>
          </w:p>
        </w:tc>
      </w:tr>
    </w:tbl>
    <w:p w14:paraId="5C81D82F" w14:textId="77777777" w:rsidR="00B8730C" w:rsidRDefault="00EE6A92">
      <w:r>
        <w:rPr>
          <w:rFonts w:eastAsia="標楷體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F5F4F" wp14:editId="0C084A8B">
                <wp:simplePos x="0" y="0"/>
                <wp:positionH relativeFrom="column">
                  <wp:posOffset>5340982</wp:posOffset>
                </wp:positionH>
                <wp:positionV relativeFrom="paragraph">
                  <wp:posOffset>181608</wp:posOffset>
                </wp:positionV>
                <wp:extent cx="1600200" cy="1068705"/>
                <wp:effectExtent l="0" t="38100" r="57150" b="3619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06870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F7E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0.55pt;margin-top:14.3pt;width:126pt;height:84.15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" strokeweight=".26467mm">
                <v:stroke endarrow="open"/>
              </v:shape>
            </w:pict>
          </mc:Fallback>
        </mc:AlternateContent>
      </w:r>
      <w:r>
        <w:rPr>
          <w:rFonts w:eastAsia="標楷體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07F41" wp14:editId="3ABEA267">
                <wp:simplePos x="0" y="0"/>
                <wp:positionH relativeFrom="column">
                  <wp:posOffset>3383910</wp:posOffset>
                </wp:positionH>
                <wp:positionV relativeFrom="paragraph">
                  <wp:posOffset>57780</wp:posOffset>
                </wp:positionV>
                <wp:extent cx="1896750" cy="1188090"/>
                <wp:effectExtent l="38100" t="38100" r="27300" b="3111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6750" cy="118809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CCECC" id="AutoShape 5" o:spid="_x0000_s1026" type="#_x0000_t32" style="position:absolute;margin-left:266.45pt;margin-top:4.55pt;width:149.35pt;height:93.55pt;flip:x 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" strokeweight=".26467mm">
                <v:stroke endarrow="open"/>
              </v:shape>
            </w:pict>
          </mc:Fallback>
        </mc:AlternateContent>
      </w:r>
      <w:r>
        <w:rPr>
          <w:rFonts w:eastAsia="標楷體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90F54" wp14:editId="5F7DCF0C">
                <wp:simplePos x="0" y="0"/>
                <wp:positionH relativeFrom="column">
                  <wp:posOffset>3383910</wp:posOffset>
                </wp:positionH>
                <wp:positionV relativeFrom="paragraph">
                  <wp:posOffset>1341123</wp:posOffset>
                </wp:positionV>
                <wp:extent cx="3557272" cy="657225"/>
                <wp:effectExtent l="0" t="0" r="24128" b="2857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2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F5CD80" w14:textId="77777777" w:rsidR="00B8730C" w:rsidRDefault="00EE6A9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紅色部分請自行拿掉，打上你們的題目與編號，字體方向如括弧中的樣本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90F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45pt;margin-top:105.6pt;width:280.1pt;height:51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" strokeweight=".26467mm">
                <v:textbox>
                  <w:txbxContent>
                    <w:p w14:paraId="22F5CD80" w14:textId="77777777" w:rsidR="00B8730C" w:rsidRDefault="00EE6A9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紅色部分請自行拿掉，打上你們的題目與編號，字體方向如括弧中的樣本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30C">
      <w:pgSz w:w="16840" w:h="11907" w:orient="landscape"/>
      <w:pgMar w:top="1797" w:right="1701" w:bottom="17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0EF9" w14:textId="77777777" w:rsidR="00EE6A92" w:rsidRDefault="00EE6A92">
      <w:r>
        <w:separator/>
      </w:r>
    </w:p>
  </w:endnote>
  <w:endnote w:type="continuationSeparator" w:id="0">
    <w:p w14:paraId="0D31D17A" w14:textId="77777777" w:rsidR="00EE6A92" w:rsidRDefault="00EE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BB02" w14:textId="77777777" w:rsidR="00EE6A92" w:rsidRDefault="00EE6A92">
      <w:r>
        <w:rPr>
          <w:color w:val="000000"/>
        </w:rPr>
        <w:separator/>
      </w:r>
    </w:p>
  </w:footnote>
  <w:footnote w:type="continuationSeparator" w:id="0">
    <w:p w14:paraId="33FC2C42" w14:textId="77777777" w:rsidR="00EE6A92" w:rsidRDefault="00EE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730C"/>
    <w:rsid w:val="009410EF"/>
    <w:rsid w:val="00A74FA8"/>
    <w:rsid w:val="00B8730C"/>
    <w:rsid w:val="00E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3B04"/>
  <w15:docId w15:val="{524FBA02-555F-4739-9B83-6FA7D7A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莊玉鳳</dc:creator>
  <cp:lastModifiedBy>宜政 林</cp:lastModifiedBy>
  <cp:revision>2</cp:revision>
  <cp:lastPrinted>2019-02-20T09:34:00Z</cp:lastPrinted>
  <dcterms:created xsi:type="dcterms:W3CDTF">2019-02-20T09:34:00Z</dcterms:created>
  <dcterms:modified xsi:type="dcterms:W3CDTF">2019-02-20T09:34:00Z</dcterms:modified>
</cp:coreProperties>
</file>