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312A" w14:textId="77777777" w:rsidR="002E3A6B" w:rsidRDefault="0030261E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亞洲大學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經營管理學系</w:t>
      </w:r>
    </w:p>
    <w:p w14:paraId="28DFF6D2" w14:textId="77777777" w:rsidR="002E3A6B" w:rsidRDefault="0030261E">
      <w:pPr>
        <w:spacing w:after="2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大學部實務專題評分表</w:t>
      </w:r>
    </w:p>
    <w:tbl>
      <w:tblPr>
        <w:tblW w:w="8820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7260"/>
      </w:tblGrid>
      <w:tr w:rsidR="002E3A6B" w14:paraId="1E133ADD" w14:textId="7777777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0C929C" w14:textId="77777777" w:rsidR="002E3A6B" w:rsidRDefault="0030261E">
            <w:pPr>
              <w:tabs>
                <w:tab w:val="left" w:pos="2160"/>
              </w:tabs>
              <w:ind w:firstLine="17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組長姓名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61269E" w14:textId="77777777" w:rsidR="002E3A6B" w:rsidRDefault="002E3A6B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E3A6B" w14:paraId="1B7E466C" w14:textId="77777777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6045A" w14:textId="77777777" w:rsidR="002E3A6B" w:rsidRDefault="0030261E">
            <w:pPr>
              <w:tabs>
                <w:tab w:val="left" w:pos="2160"/>
              </w:tabs>
              <w:ind w:firstLine="177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組員姓名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A1E941" w14:textId="77777777" w:rsidR="002E3A6B" w:rsidRDefault="002E3A6B">
            <w:pPr>
              <w:tabs>
                <w:tab w:val="left" w:pos="2160"/>
              </w:tabs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E3A6B" w14:paraId="47B4AB69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04E9C" w14:textId="77777777" w:rsidR="002E3A6B" w:rsidRDefault="0030261E">
            <w:pPr>
              <w:ind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題目：</w:t>
            </w:r>
          </w:p>
        </w:tc>
      </w:tr>
      <w:tr w:rsidR="002E3A6B" w14:paraId="2D97DEF4" w14:textId="77777777">
        <w:tblPrEx>
          <w:tblCellMar>
            <w:top w:w="0" w:type="dxa"/>
            <w:bottom w:w="0" w:type="dxa"/>
          </w:tblCellMar>
        </w:tblPrEx>
        <w:trPr>
          <w:trHeight w:val="7374"/>
        </w:trPr>
        <w:tc>
          <w:tcPr>
            <w:tcW w:w="8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0B4D5" w14:textId="77777777" w:rsidR="002E3A6B" w:rsidRDefault="0030261E">
            <w:pPr>
              <w:ind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審查意見：</w:t>
            </w:r>
          </w:p>
          <w:p w14:paraId="76C63979" w14:textId="77777777" w:rsidR="002E3A6B" w:rsidRDefault="002E3A6B">
            <w:pPr>
              <w:rPr>
                <w:rFonts w:ascii="標楷體" w:eastAsia="標楷體" w:hAnsi="標楷體"/>
                <w:b/>
              </w:rPr>
            </w:pPr>
          </w:p>
        </w:tc>
      </w:tr>
    </w:tbl>
    <w:p w14:paraId="36510431" w14:textId="77777777" w:rsidR="002E3A6B" w:rsidRDefault="0030261E">
      <w:pPr>
        <w:pStyle w:val="1"/>
        <w:ind w:left="0" w:firstLine="0"/>
      </w:pPr>
      <w:r>
        <w:rPr>
          <w:rFonts w:ascii="標楷體" w:hAnsi="標楷體"/>
          <w:b/>
          <w:sz w:val="28"/>
          <w:szCs w:val="28"/>
        </w:rPr>
        <w:t>備註</w:t>
      </w:r>
      <w:r>
        <w:rPr>
          <w:rFonts w:ascii="標楷體" w:hAnsi="標楷體"/>
          <w:b/>
          <w:sz w:val="28"/>
          <w:szCs w:val="28"/>
        </w:rPr>
        <w:t>:</w:t>
      </w:r>
      <w:r>
        <w:rPr>
          <w:b/>
          <w:sz w:val="28"/>
          <w:szCs w:val="28"/>
        </w:rPr>
        <w:t>發表會成績</w:t>
      </w:r>
      <w:proofErr w:type="gramStart"/>
      <w:r>
        <w:rPr>
          <w:b/>
          <w:sz w:val="28"/>
          <w:szCs w:val="28"/>
        </w:rPr>
        <w:t>佔</w:t>
      </w:r>
      <w:proofErr w:type="gramEnd"/>
      <w:r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％</w:t>
      </w:r>
      <w:r>
        <w:rPr>
          <w:sz w:val="28"/>
          <w:szCs w:val="28"/>
        </w:rPr>
        <w:t>。</w:t>
      </w:r>
    </w:p>
    <w:p w14:paraId="5D1AA590" w14:textId="77777777" w:rsidR="002E3A6B" w:rsidRDefault="002E3A6B">
      <w:pPr>
        <w:rPr>
          <w:rFonts w:ascii="標楷體" w:eastAsia="標楷體" w:hAnsi="標楷體"/>
          <w:b/>
        </w:rPr>
      </w:pPr>
    </w:p>
    <w:p w14:paraId="624E7661" w14:textId="77777777" w:rsidR="002E3A6B" w:rsidRDefault="0030261E"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成績欄</w:t>
      </w:r>
      <w:r>
        <w:rPr>
          <w:rFonts w:ascii="標楷體" w:eastAsia="標楷體" w:hAnsi="標楷體"/>
          <w:b/>
          <w:sz w:val="28"/>
          <w:szCs w:val="28"/>
        </w:rPr>
        <w:t xml:space="preserve">: </w:t>
      </w:r>
      <w:r>
        <w:rPr>
          <w:rFonts w:ascii="標楷體" w:eastAsia="標楷體" w:hAnsi="標楷體"/>
          <w:b/>
          <w:sz w:val="28"/>
          <w:szCs w:val="28"/>
          <w:u w:val="single"/>
        </w:rPr>
        <w:t xml:space="preserve">                        </w:t>
      </w:r>
    </w:p>
    <w:p w14:paraId="772044BF" w14:textId="77777777" w:rsidR="002E3A6B" w:rsidRDefault="0030261E"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簽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名</w:t>
      </w:r>
      <w:r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            </w:t>
      </w:r>
      <w:r>
        <w:rPr>
          <w:rFonts w:ascii="標楷體" w:eastAsia="標楷體" w:hAnsi="標楷體"/>
          <w:b/>
          <w:sz w:val="28"/>
          <w:szCs w:val="28"/>
        </w:rPr>
        <w:t xml:space="preserve">          </w:t>
      </w:r>
      <w:r>
        <w:rPr>
          <w:rFonts w:ascii="標楷體" w:eastAsia="標楷體" w:hAnsi="標楷體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 xml:space="preserve">     </w:t>
      </w:r>
      <w:r>
        <w:rPr>
          <w:rFonts w:ascii="標楷體" w:eastAsia="標楷體" w:hAnsi="標楷體"/>
          <w:b/>
          <w:sz w:val="28"/>
          <w:szCs w:val="28"/>
        </w:rPr>
        <w:t>日</w:t>
      </w:r>
    </w:p>
    <w:sectPr w:rsidR="002E3A6B">
      <w:pgSz w:w="11906" w:h="16838"/>
      <w:pgMar w:top="1440" w:right="1274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9EDFC" w14:textId="77777777" w:rsidR="0030261E" w:rsidRDefault="0030261E">
      <w:r>
        <w:separator/>
      </w:r>
    </w:p>
  </w:endnote>
  <w:endnote w:type="continuationSeparator" w:id="0">
    <w:p w14:paraId="79CF9D1D" w14:textId="77777777" w:rsidR="0030261E" w:rsidRDefault="0030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1058" w14:textId="77777777" w:rsidR="0030261E" w:rsidRDefault="0030261E">
      <w:r>
        <w:rPr>
          <w:color w:val="000000"/>
        </w:rPr>
        <w:separator/>
      </w:r>
    </w:p>
  </w:footnote>
  <w:footnote w:type="continuationSeparator" w:id="0">
    <w:p w14:paraId="121B4DB0" w14:textId="77777777" w:rsidR="0030261E" w:rsidRDefault="0030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3A6B"/>
    <w:rsid w:val="0019555F"/>
    <w:rsid w:val="002E3A6B"/>
    <w:rsid w:val="0030261E"/>
    <w:rsid w:val="00A6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A7E28"/>
  <w15:docId w15:val="{04F013C8-6A0D-4684-86A8-6060229F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customStyle="1" w:styleId="1">
    <w:name w:val="1"/>
    <w:basedOn w:val="a"/>
    <w:pPr>
      <w:ind w:left="720" w:hanging="240"/>
      <w:jc w:val="both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亞洲大壆 經營管理研究所</dc:title>
  <dc:subject/>
  <dc:creator>Administrator</dc:creator>
  <dc:description/>
  <cp:lastModifiedBy>宜政 林</cp:lastModifiedBy>
  <cp:revision>2</cp:revision>
  <cp:lastPrinted>2019-02-20T09:32:00Z</cp:lastPrinted>
  <dcterms:created xsi:type="dcterms:W3CDTF">2019-02-20T09:32:00Z</dcterms:created>
  <dcterms:modified xsi:type="dcterms:W3CDTF">2019-02-20T09:32:00Z</dcterms:modified>
</cp:coreProperties>
</file>